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47" w:rsidRDefault="00DE19C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877747" w:rsidRDefault="00877747">
      <w:pPr>
        <w:rPr>
          <w:lang w:val="es-ES"/>
        </w:rPr>
      </w:pPr>
    </w:p>
    <w:p w:rsidR="0025786D" w:rsidRDefault="0025786D">
      <w:pPr>
        <w:pStyle w:val="Ttulo1"/>
        <w:rPr>
          <w:spacing w:val="20"/>
        </w:rPr>
      </w:pPr>
    </w:p>
    <w:p w:rsidR="0025786D" w:rsidRDefault="0025786D">
      <w:pPr>
        <w:pStyle w:val="Ttulo1"/>
        <w:rPr>
          <w:spacing w:val="20"/>
        </w:rPr>
      </w:pPr>
    </w:p>
    <w:p w:rsidR="00877747" w:rsidRDefault="00877747">
      <w:pPr>
        <w:pStyle w:val="Ttulo1"/>
        <w:rPr>
          <w:spacing w:val="20"/>
        </w:rPr>
      </w:pPr>
      <w:proofErr w:type="gramStart"/>
      <w:r>
        <w:rPr>
          <w:spacing w:val="20"/>
        </w:rPr>
        <w:t>DIRECTOR  TÉCNICO</w:t>
      </w:r>
      <w:proofErr w:type="gramEnd"/>
      <w:r>
        <w:rPr>
          <w:spacing w:val="20"/>
        </w:rPr>
        <w:t xml:space="preserve">  </w:t>
      </w:r>
      <w:r w:rsidR="002268BF">
        <w:rPr>
          <w:spacing w:val="20"/>
        </w:rPr>
        <w:t>o</w:t>
      </w:r>
      <w:r>
        <w:rPr>
          <w:spacing w:val="20"/>
        </w:rPr>
        <w:t xml:space="preserve">  RESPONSABLE  MÁXIMO  SANITARIO</w:t>
      </w:r>
    </w:p>
    <w:p w:rsidR="00082F0E" w:rsidRPr="00082F0E" w:rsidRDefault="00082F0E" w:rsidP="00082F0E">
      <w:pPr>
        <w:jc w:val="center"/>
        <w:rPr>
          <w:lang w:val="es-ES"/>
        </w:rPr>
      </w:pPr>
      <w:proofErr w:type="gramStart"/>
      <w:r>
        <w:rPr>
          <w:lang w:val="es-ES"/>
        </w:rPr>
        <w:t>( ACEPTACIÓN</w:t>
      </w:r>
      <w:proofErr w:type="gramEnd"/>
      <w:r>
        <w:rPr>
          <w:lang w:val="es-ES"/>
        </w:rPr>
        <w:t xml:space="preserve"> )</w:t>
      </w: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877747" w:rsidRDefault="00877747">
      <w:pPr>
        <w:rPr>
          <w:lang w:val="es-ES"/>
        </w:rPr>
      </w:pPr>
    </w:p>
    <w:p w:rsidR="00BB4F35" w:rsidRDefault="00877747" w:rsidP="00BB4F35">
      <w:pPr>
        <w:pStyle w:val="Textoindependiente"/>
        <w:spacing w:line="360" w:lineRule="auto"/>
      </w:pPr>
      <w:r>
        <w:t xml:space="preserve">D. </w:t>
      </w:r>
      <w:r w:rsidR="00082F0E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0" w:name="Texto1"/>
      <w:r w:rsidR="00082F0E">
        <w:instrText xml:space="preserve"> FORMTEXT </w:instrText>
      </w:r>
      <w:r w:rsidR="00082F0E">
        <w:fldChar w:fldCharType="separate"/>
      </w:r>
      <w:bookmarkStart w:id="1" w:name="_GoBack"/>
      <w:r w:rsidR="00082F0E">
        <w:rPr>
          <w:noProof/>
        </w:rPr>
        <w:t>..........................................................................................................</w:t>
      </w:r>
      <w:bookmarkEnd w:id="1"/>
      <w:r w:rsidR="00082F0E">
        <w:fldChar w:fldCharType="end"/>
      </w:r>
      <w:bookmarkEnd w:id="0"/>
      <w:r>
        <w:t xml:space="preserve">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con</w:t>
      </w:r>
      <w:proofErr w:type="gramEnd"/>
      <w:r>
        <w:t xml:space="preserve"> D.N.I.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  <w:r w:rsidR="00BB4F35">
        <w:tab/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y</w:t>
      </w:r>
      <w:proofErr w:type="gramEnd"/>
      <w:r>
        <w:t xml:space="preserve"> domicilio a efectos de notificaciones </w:t>
      </w:r>
      <w:r w:rsidR="00BB4F35">
        <w:t xml:space="preserve"> </w:t>
      </w:r>
      <w:r>
        <w:t>en .</w:t>
      </w:r>
      <w:r w:rsidR="00BB4F35" w:rsidRPr="00BB4F35"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>
        <w:t xml:space="preserve">, </w:t>
      </w:r>
    </w:p>
    <w:p w:rsidR="008956F9" w:rsidRDefault="00877747" w:rsidP="00BB4F35">
      <w:pPr>
        <w:pStyle w:val="Textoindependiente"/>
        <w:spacing w:line="360" w:lineRule="auto"/>
      </w:pPr>
      <w:proofErr w:type="gramStart"/>
      <w:r>
        <w:t>ac</w:t>
      </w:r>
      <w:r w:rsidR="008956F9">
        <w:t>tuando</w:t>
      </w:r>
      <w:proofErr w:type="gramEnd"/>
      <w:r w:rsidR="008956F9">
        <w:t xml:space="preserve">: </w:t>
      </w:r>
      <w:r>
        <w:t>en nombre propio</w:t>
      </w:r>
      <w:r w:rsidR="008956F9">
        <w:t xml:space="preserve"> </w:t>
      </w:r>
    </w:p>
    <w:p w:rsidR="00BB4F35" w:rsidRDefault="008956F9" w:rsidP="008956F9">
      <w:pPr>
        <w:pStyle w:val="Textoindependiente"/>
        <w:spacing w:line="360" w:lineRule="auto"/>
        <w:ind w:left="708"/>
      </w:pPr>
      <w:r>
        <w:t xml:space="preserve">     </w:t>
      </w:r>
      <w:proofErr w:type="gramStart"/>
      <w:r w:rsidR="00877747">
        <w:t>o</w:t>
      </w:r>
      <w:proofErr w:type="gramEnd"/>
      <w:r w:rsidR="00877747">
        <w:t xml:space="preserve"> como representante de la Sociedad</w:t>
      </w:r>
      <w:r w:rsidR="00BB4F35"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</w:p>
    <w:p w:rsidR="00BB4F35" w:rsidRDefault="008956F9" w:rsidP="008956F9">
      <w:pPr>
        <w:pStyle w:val="Textoindependiente"/>
        <w:spacing w:line="360" w:lineRule="auto"/>
        <w:ind w:left="2832" w:firstLine="708"/>
      </w:pPr>
      <w:proofErr w:type="gramStart"/>
      <w:r>
        <w:t>con</w:t>
      </w:r>
      <w:proofErr w:type="gramEnd"/>
      <w:r>
        <w:t xml:space="preserve"> </w:t>
      </w:r>
      <w:r w:rsidR="00877747">
        <w:t>C.I.F</w:t>
      </w:r>
      <w:r w:rsidR="00BB4F35">
        <w:t>.</w:t>
      </w:r>
      <w:r>
        <w:t xml:space="preserve"> </w:t>
      </w:r>
      <w:r w:rsidR="00BB4F35">
        <w:fldChar w:fldCharType="begin">
          <w:ffData>
            <w:name w:val="Texto1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</w:t>
      </w:r>
      <w:r w:rsidR="00BB4F35">
        <w:fldChar w:fldCharType="end"/>
      </w:r>
      <w:r w:rsidR="00877747">
        <w:t xml:space="preserve">,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como</w:t>
      </w:r>
      <w:proofErr w:type="gramEnd"/>
      <w:r>
        <w:t xml:space="preserve"> titular del Centro, Servicio y Establecimiento Sanitario</w:t>
      </w:r>
      <w:r w:rsidR="00BB4F35">
        <w:t xml:space="preserve"> 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........................................................................................................................</w:t>
      </w:r>
      <w:r w:rsidR="00BB4F35">
        <w:fldChar w:fldCharType="end"/>
      </w:r>
      <w:r>
        <w:t xml:space="preserve">., </w:t>
      </w:r>
    </w:p>
    <w:p w:rsidR="00BB4F35" w:rsidRDefault="00877747" w:rsidP="00BB4F35">
      <w:pPr>
        <w:pStyle w:val="Textoindependiente"/>
        <w:spacing w:line="360" w:lineRule="auto"/>
      </w:pPr>
      <w:proofErr w:type="gramStart"/>
      <w:r>
        <w:t>sito</w:t>
      </w:r>
      <w:proofErr w:type="gramEnd"/>
      <w:r>
        <w:t xml:space="preserve"> en </w:t>
      </w:r>
      <w:r w:rsidR="00BB4F35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BB4F35">
        <w:instrText xml:space="preserve"> FORMTEXT </w:instrText>
      </w:r>
      <w:r w:rsidR="00BB4F35">
        <w:fldChar w:fldCharType="separate"/>
      </w:r>
      <w:r w:rsidR="00BB4F35">
        <w:rPr>
          <w:noProof/>
        </w:rPr>
        <w:t>.....................................................................................................</w:t>
      </w:r>
      <w:r w:rsidR="00BB4F35">
        <w:fldChar w:fldCharType="end"/>
      </w:r>
      <w:r>
        <w:t xml:space="preserve">, </w:t>
      </w:r>
    </w:p>
    <w:p w:rsidR="00877747" w:rsidRDefault="00877747" w:rsidP="00BB4F35">
      <w:pPr>
        <w:pStyle w:val="Textoindependiente"/>
        <w:spacing w:line="360" w:lineRule="auto"/>
      </w:pPr>
      <w:proofErr w:type="gramStart"/>
      <w:r>
        <w:t>por</w:t>
      </w:r>
      <w:proofErr w:type="gramEnd"/>
      <w:r>
        <w:t xml:space="preserve"> la presente COMUNICO QUE SOY EL DIRECTOR TÉCNICO Y MÁXIMO RESPONSABLE SANITARIO DEL CENTRO, SERVICIO O ESTABLECIMIENTO SANITARIO.</w:t>
      </w:r>
    </w:p>
    <w:p w:rsidR="00877747" w:rsidRDefault="00877747">
      <w:pPr>
        <w:pStyle w:val="Textoindependiente"/>
        <w:spacing w:line="360" w:lineRule="auto"/>
        <w:jc w:val="center"/>
      </w:pPr>
    </w:p>
    <w:p w:rsidR="00BB4F35" w:rsidRDefault="00BB4F35">
      <w:pPr>
        <w:pStyle w:val="Textoindependiente"/>
        <w:spacing w:line="360" w:lineRule="auto"/>
        <w:jc w:val="center"/>
      </w:pPr>
    </w:p>
    <w:p w:rsidR="00877747" w:rsidRDefault="00877747">
      <w:pPr>
        <w:pStyle w:val="Textoindependiente"/>
        <w:spacing w:line="360" w:lineRule="auto"/>
        <w:jc w:val="center"/>
      </w:pPr>
      <w:r>
        <w:t>Murcia a</w:t>
      </w:r>
      <w:r w:rsidR="00BB4F35">
        <w:t xml:space="preserve">  </w:t>
      </w:r>
      <w:r w:rsidR="00BB4F35">
        <w:fldChar w:fldCharType="begin"/>
      </w:r>
      <w:r w:rsidR="00BB4F35">
        <w:instrText xml:space="preserve"> TIME \@ "d' de 'MMMM' de 'yyyy" </w:instrText>
      </w:r>
      <w:r w:rsidR="00BB4F35">
        <w:fldChar w:fldCharType="separate"/>
      </w:r>
      <w:r w:rsidR="0025786D">
        <w:rPr>
          <w:noProof/>
        </w:rPr>
        <w:t>20 de agosto de 2019</w:t>
      </w:r>
      <w:r w:rsidR="00BB4F35">
        <w:fldChar w:fldCharType="end"/>
      </w:r>
    </w:p>
    <w:p w:rsidR="00877747" w:rsidRDefault="00877747">
      <w:pPr>
        <w:pStyle w:val="Textoindependiente"/>
        <w:spacing w:line="360" w:lineRule="auto"/>
        <w:jc w:val="center"/>
      </w:pPr>
    </w:p>
    <w:p w:rsidR="00877747" w:rsidRDefault="00877747">
      <w:pPr>
        <w:pStyle w:val="Textoindependiente"/>
        <w:spacing w:line="360" w:lineRule="auto"/>
        <w:jc w:val="center"/>
      </w:pPr>
    </w:p>
    <w:p w:rsidR="00877747" w:rsidRDefault="00877747">
      <w:pPr>
        <w:pStyle w:val="Textoindependiente"/>
        <w:spacing w:line="360" w:lineRule="auto"/>
        <w:jc w:val="center"/>
      </w:pPr>
      <w:r>
        <w:t>Fdo.: .</w:t>
      </w:r>
      <w:r w:rsidR="00082F0E">
        <w:t>DIRECTOR TÉCNICO</w:t>
      </w:r>
      <w:proofErr w:type="gramStart"/>
      <w:r>
        <w:t>..</w:t>
      </w:r>
      <w:proofErr w:type="gramEnd"/>
    </w:p>
    <w:sectPr w:rsidR="00877747">
      <w:headerReference w:type="default" r:id="rId6"/>
      <w:pgSz w:w="11906" w:h="16838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8A" w:rsidRDefault="00682C8A">
      <w:r>
        <w:separator/>
      </w:r>
    </w:p>
  </w:endnote>
  <w:endnote w:type="continuationSeparator" w:id="0">
    <w:p w:rsidR="00682C8A" w:rsidRDefault="0068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8A" w:rsidRDefault="00682C8A">
      <w:r>
        <w:separator/>
      </w:r>
    </w:p>
  </w:footnote>
  <w:footnote w:type="continuationSeparator" w:id="0">
    <w:p w:rsidR="00682C8A" w:rsidRDefault="0068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35" w:rsidRPr="00B95ABB" w:rsidRDefault="00BB4F35" w:rsidP="00BB4F35">
    <w:pPr>
      <w:pStyle w:val="Encabezado"/>
      <w:ind w:left="-851"/>
    </w:pP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BB4F35" w:rsidRDefault="00BB4F35" w:rsidP="006D5A73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9B0E4F" w:rsidRDefault="009B0E4F" w:rsidP="0025786D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80" w:lineRule="exact"/>
      <w:ind w:right="284"/>
      <w:jc w:val="right"/>
      <w:rPr>
        <w:sz w:val="18"/>
        <w:szCs w:val="18"/>
      </w:rPr>
    </w:pPr>
    <w:r>
      <w:rPr>
        <w:sz w:val="18"/>
        <w:szCs w:val="18"/>
      </w:rPr>
      <w:t>CÓDIGO DE PROCEDIMIENTO DE LA CARM</w:t>
    </w:r>
    <w:proofErr w:type="gramStart"/>
    <w:r>
      <w:rPr>
        <w:sz w:val="18"/>
        <w:szCs w:val="18"/>
      </w:rPr>
      <w:t>:  715</w:t>
    </w:r>
    <w:proofErr w:type="gramEnd"/>
    <w:r>
      <w:rPr>
        <w:sz w:val="18"/>
        <w:szCs w:val="18"/>
      </w:rPr>
      <w:t xml:space="preserve"> / 716 / 1628 </w:t>
    </w:r>
  </w:p>
  <w:p w:rsidR="009B0E4F" w:rsidRDefault="009B0E4F" w:rsidP="0025786D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before="60" w:after="60" w:line="180" w:lineRule="exact"/>
      <w:ind w:right="284"/>
      <w:jc w:val="right"/>
      <w:rPr>
        <w:b w:val="0"/>
        <w:sz w:val="18"/>
        <w:szCs w:val="18"/>
      </w:rPr>
    </w:pPr>
    <w:proofErr w:type="gramStart"/>
    <w:r>
      <w:rPr>
        <w:b w:val="0"/>
        <w:sz w:val="18"/>
        <w:szCs w:val="18"/>
      </w:rPr>
      <w:t>( Modelo</w:t>
    </w:r>
    <w:proofErr w:type="gramEnd"/>
    <w:r>
      <w:rPr>
        <w:b w:val="0"/>
        <w:sz w:val="18"/>
        <w:szCs w:val="18"/>
      </w:rPr>
      <w:t xml:space="preserve"> normalizado para incluir en la solicitud de autorización / renovación o  modificación)</w:t>
    </w:r>
  </w:p>
  <w:p w:rsidR="006D5A73" w:rsidRDefault="006D5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8A"/>
    <w:rsid w:val="00012C7A"/>
    <w:rsid w:val="00082F0E"/>
    <w:rsid w:val="00121154"/>
    <w:rsid w:val="002268BF"/>
    <w:rsid w:val="00251A15"/>
    <w:rsid w:val="0025786D"/>
    <w:rsid w:val="0026777D"/>
    <w:rsid w:val="00284A68"/>
    <w:rsid w:val="002C41CF"/>
    <w:rsid w:val="00645A8B"/>
    <w:rsid w:val="00682C8A"/>
    <w:rsid w:val="006D5A73"/>
    <w:rsid w:val="00877747"/>
    <w:rsid w:val="008956F9"/>
    <w:rsid w:val="009B0E4F"/>
    <w:rsid w:val="00A176ED"/>
    <w:rsid w:val="00A25CD4"/>
    <w:rsid w:val="00BB4F35"/>
    <w:rsid w:val="00DE19CE"/>
    <w:rsid w:val="00DE1A1C"/>
    <w:rsid w:val="00E253F4"/>
    <w:rsid w:val="00E824F5"/>
    <w:rsid w:val="00F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4F2483-FEC0-42F0-80DD-FBB12310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paragraph" w:styleId="Puesto">
    <w:name w:val="Title"/>
    <w:basedOn w:val="Normal"/>
    <w:link w:val="PuestoCar"/>
    <w:qFormat/>
    <w:rsid w:val="00012C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character" w:styleId="Nmerodepgina">
    <w:name w:val="page number"/>
    <w:basedOn w:val="Fuentedeprrafopredeter"/>
    <w:rsid w:val="002268BF"/>
  </w:style>
  <w:style w:type="paragraph" w:styleId="Textodeglobo">
    <w:name w:val="Balloon Text"/>
    <w:basedOn w:val="Normal"/>
    <w:link w:val="TextodegloboCar"/>
    <w:rsid w:val="00BB4F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B4F35"/>
    <w:rPr>
      <w:rFonts w:ascii="Segoe UI" w:hAnsi="Segoe UI" w:cs="Segoe UI"/>
      <w:sz w:val="18"/>
      <w:szCs w:val="18"/>
      <w:lang w:val="es-ES_tradnl"/>
    </w:rPr>
  </w:style>
  <w:style w:type="character" w:customStyle="1" w:styleId="PuestoCar">
    <w:name w:val="Puesto Car"/>
    <w:basedOn w:val="Fuentedeprrafopredeter"/>
    <w:link w:val="Puesto"/>
    <w:rsid w:val="009B0E4F"/>
    <w:rPr>
      <w:b/>
      <w:sz w:val="28"/>
      <w:shd w:val="pct20" w:color="auto" w:fill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denSani\SERVICIO%20DE%20%20M%20J%20ESUS%20antiguo%20%20INSPCENT\MODELOS\MODELOS%20SOLICITUDES-PLANTILLAS\Aceptaci&#243;n_Director%202%203944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Aceptación_Director 2 39443.dotx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TÉCNICO O RESPONSABLE MÁXIMO SANITARIO</vt:lpstr>
    </vt:vector>
  </TitlesOfParts>
  <Company>Consejería de Sanidad y Consumo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TÉCNICO O RESPONSABLE MÁXIMO SANITARIO</dc:title>
  <dc:subject/>
  <dc:creator>SABATER DROTT, RAMON</dc:creator>
  <cp:keywords/>
  <dc:description/>
  <cp:lastModifiedBy>SABATER DROTT, RAMON</cp:lastModifiedBy>
  <cp:revision>2</cp:revision>
  <cp:lastPrinted>2018-09-28T11:57:00Z</cp:lastPrinted>
  <dcterms:created xsi:type="dcterms:W3CDTF">2019-08-20T09:02:00Z</dcterms:created>
  <dcterms:modified xsi:type="dcterms:W3CDTF">2019-08-20T09:02:00Z</dcterms:modified>
</cp:coreProperties>
</file>